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380"/>
        <w:gridCol w:w="3420"/>
      </w:tblGrid>
      <w:tr w:rsidR="00880783" w:rsidRPr="00AA4794" w:rsidTr="00D35153">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rsidR="005C61E4" w:rsidRPr="00AA4794" w:rsidRDefault="004C796F" w:rsidP="005C61E4">
            <w:pPr>
              <w:spacing w:after="160" w:line="312" w:lineRule="auto"/>
            </w:pPr>
            <w:r>
              <w:rPr>
                <w:noProof/>
                <w:lang w:eastAsia="en-US"/>
              </w:rPr>
              <w:t xml:space="preserve">                         </w:t>
            </w:r>
            <w:r>
              <w:rPr>
                <w:noProof/>
                <w:lang w:eastAsia="en-US"/>
              </w:rPr>
              <w:drawing>
                <wp:inline distT="0" distB="0" distL="0" distR="0" wp14:anchorId="298B9753" wp14:editId="6B391315">
                  <wp:extent cx="2895600" cy="3187495"/>
                  <wp:effectExtent l="0" t="0" r="0" b="0"/>
                  <wp:docPr id="4" name="Picture 4" descr="Image result for clip art we've m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we've mov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2897" cy="3195528"/>
                          </a:xfrm>
                          <a:prstGeom prst="rect">
                            <a:avLst/>
                          </a:prstGeom>
                          <a:noFill/>
                          <a:ln>
                            <a:noFill/>
                          </a:ln>
                        </pic:spPr>
                      </pic:pic>
                    </a:graphicData>
                  </a:graphic>
                </wp:inline>
              </w:drawing>
            </w:r>
          </w:p>
          <w:p w:rsidR="005C61E4" w:rsidRPr="00AA4794" w:rsidRDefault="003673E3" w:rsidP="004C796F">
            <w:pPr>
              <w:pStyle w:val="Date"/>
              <w:jc w:val="center"/>
            </w:pPr>
            <w:r>
              <w:t>We</w:t>
            </w:r>
            <w:r w:rsidR="004C796F">
              <w:t xml:space="preserve"> are</w:t>
            </w:r>
          </w:p>
          <w:p w:rsidR="005C61E4" w:rsidRPr="00AA4794" w:rsidRDefault="004C796F" w:rsidP="004C796F">
            <w:pPr>
              <w:pStyle w:val="Title"/>
              <w:jc w:val="center"/>
            </w:pPr>
            <w:r>
              <w:t>Moving</w:t>
            </w:r>
            <w:r w:rsidR="003673E3">
              <w:t>!</w:t>
            </w:r>
          </w:p>
          <w:p w:rsidR="005C61E4" w:rsidRPr="00AA4794" w:rsidRDefault="004C796F" w:rsidP="004C796F">
            <w:pPr>
              <w:pStyle w:val="Heading1"/>
              <w:jc w:val="center"/>
              <w:outlineLvl w:val="0"/>
            </w:pPr>
            <w:r>
              <w:t>As of May 22</w:t>
            </w:r>
            <w:r w:rsidRPr="004C796F">
              <w:rPr>
                <w:vertAlign w:val="superscript"/>
              </w:rPr>
              <w:t>nd</w:t>
            </w:r>
            <w:r w:rsidR="00DC47C7">
              <w:t xml:space="preserve"> we will</w:t>
            </w:r>
            <w:r>
              <w:t xml:space="preserve"> be located</w:t>
            </w:r>
          </w:p>
          <w:p w:rsidR="00DC47C7" w:rsidRDefault="00D35153" w:rsidP="004C796F">
            <w:pPr>
              <w:spacing w:after="160" w:line="312" w:lineRule="auto"/>
              <w:jc w:val="center"/>
            </w:pPr>
            <w:r>
              <w:t xml:space="preserve">  </w:t>
            </w:r>
            <w:r w:rsidR="004C796F">
              <w:t xml:space="preserve">At 25 E. Alger Street, across the street from </w:t>
            </w:r>
            <w:r>
              <w:t xml:space="preserve">the </w:t>
            </w:r>
            <w:r w:rsidR="004C796F">
              <w:t xml:space="preserve">Centennial 5 Movie </w:t>
            </w:r>
            <w:r>
              <w:t>T</w:t>
            </w:r>
            <w:r w:rsidR="004C796F">
              <w:t xml:space="preserve">heater. Feel free to stop </w:t>
            </w:r>
            <w:r w:rsidR="00DC47C7">
              <w:t>by and check out our new clinic.</w:t>
            </w:r>
          </w:p>
          <w:p w:rsidR="005C61E4" w:rsidRPr="00DC47C7" w:rsidRDefault="00DC47C7" w:rsidP="004C796F">
            <w:pPr>
              <w:spacing w:after="160" w:line="312" w:lineRule="auto"/>
              <w:jc w:val="center"/>
              <w:rPr>
                <w:b/>
              </w:rPr>
            </w:pPr>
            <w:r w:rsidRPr="00DC47C7">
              <w:rPr>
                <w:b/>
              </w:rPr>
              <w:t>Same Great Folks and Quality</w:t>
            </w:r>
            <w:r>
              <w:rPr>
                <w:b/>
              </w:rPr>
              <w:t xml:space="preserve"> of</w:t>
            </w:r>
            <w:bookmarkStart w:id="0" w:name="_GoBack"/>
            <w:bookmarkEnd w:id="0"/>
            <w:r w:rsidRPr="00DC47C7">
              <w:rPr>
                <w:b/>
              </w:rPr>
              <w:t xml:space="preserve"> Care</w:t>
            </w:r>
            <w:r>
              <w:rPr>
                <w:b/>
              </w:rPr>
              <w:t>!</w:t>
            </w:r>
          </w:p>
          <w:p w:rsidR="00D35153" w:rsidRPr="00AA4794" w:rsidRDefault="00D35153" w:rsidP="004C796F">
            <w:pPr>
              <w:spacing w:after="160" w:line="312" w:lineRule="auto"/>
              <w:jc w:val="center"/>
            </w:pPr>
          </w:p>
          <w:p w:rsidR="00880783" w:rsidRPr="00AA4794" w:rsidRDefault="005C61E4" w:rsidP="00AA4794">
            <w:pPr>
              <w:spacing w:after="160" w:line="312" w:lineRule="auto"/>
            </w:pPr>
            <w:r w:rsidRPr="00AA4794">
              <w:rPr>
                <w:noProof/>
                <w:lang w:eastAsia="en-US"/>
              </w:rPr>
              <w:drawing>
                <wp:inline distT="0" distB="0" distL="0" distR="0" wp14:anchorId="079DF4DC" wp14:editId="51C74282">
                  <wp:extent cx="4017838" cy="24955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ms.png"/>
                          <pic:cNvPicPr/>
                        </pic:nvPicPr>
                        <pic:blipFill>
                          <a:blip r:embed="rId11">
                            <a:extLst>
                              <a:ext uri="{28A0092B-C50C-407E-A947-70E740481C1C}">
                                <a14:useLocalDpi xmlns:a14="http://schemas.microsoft.com/office/drawing/2010/main" val="0"/>
                              </a:ext>
                            </a:extLst>
                          </a:blip>
                          <a:stretch>
                            <a:fillRect/>
                          </a:stretch>
                        </pic:blipFill>
                        <pic:spPr>
                          <a:xfrm>
                            <a:off x="0" y="0"/>
                            <a:ext cx="4035229" cy="2506352"/>
                          </a:xfrm>
                          <a:prstGeom prst="rect">
                            <a:avLst/>
                          </a:prstGeom>
                        </pic:spPr>
                      </pic:pic>
                    </a:graphicData>
                  </a:graphic>
                </wp:inline>
              </w:drawing>
            </w:r>
          </w:p>
        </w:tc>
        <w:tc>
          <w:tcPr>
            <w:tcW w:w="3420" w:type="dxa"/>
          </w:tcPr>
          <w:p w:rsidR="00AA4794" w:rsidRPr="00D35153" w:rsidRDefault="00D35153" w:rsidP="00D35153">
            <w:pPr>
              <w:pStyle w:val="Heading2"/>
              <w:outlineLvl w:val="1"/>
              <w:rPr>
                <w:sz w:val="22"/>
              </w:rPr>
            </w:pPr>
            <w:r w:rsidRPr="00D35153">
              <w:rPr>
                <w:sz w:val="22"/>
              </w:rPr>
              <w:t>Back Country Physical Therapy is committed to providing you with the most effective, evidence and outcome based practice is Sheridan, WY and surrounding areas. You will find compassion, honesty, integrity, humor and trust in your therapist as they strive to get you better. You will be seen by one therapist from the beginning to end of your treatment to ensure 100% continuity of care because you deserve nothing less. The measure of our success will be found in the trust we build with the community we serve.</w:t>
            </w:r>
          </w:p>
          <w:p w:rsidR="005C61E4" w:rsidRPr="00AA4794" w:rsidRDefault="00D35153" w:rsidP="005C61E4">
            <w:pPr>
              <w:pStyle w:val="Heading3"/>
              <w:outlineLvl w:val="2"/>
            </w:pPr>
            <w:r>
              <w:t>Back Country Physical therapy</w:t>
            </w:r>
          </w:p>
          <w:p w:rsidR="005C61E4" w:rsidRPr="00AA4794" w:rsidRDefault="00A122BF" w:rsidP="00AA4794">
            <w:pPr>
              <w:pStyle w:val="ContactInfo"/>
              <w:spacing w:line="312" w:lineRule="auto"/>
            </w:pPr>
            <w:sdt>
              <w:sdtPr>
                <w:alias w:val="Enter street address, city, st zip code:"/>
                <w:tag w:val="Enter street address, city, st zip code:"/>
                <w:id w:val="857003158"/>
                <w:placeholder>
                  <w:docPart w:val="C68CF9E3F51048F38151E359C6D6928F"/>
                </w:placeholder>
                <w15:appearance w15:val="hidden"/>
                <w:text w:multiLine="1"/>
              </w:sdtPr>
              <w:sdtEndPr/>
              <w:sdtContent>
                <w:r w:rsidR="00D35153">
                  <w:t xml:space="preserve">25 E. Alger St. </w:t>
                </w:r>
                <w:r w:rsidR="00D35153">
                  <w:br/>
                  <w:t>Sheridan, WY 82801</w:t>
                </w:r>
              </w:sdtContent>
            </w:sdt>
          </w:p>
          <w:p w:rsidR="005C61E4" w:rsidRPr="00AA4794" w:rsidRDefault="00D35153" w:rsidP="00AA4794">
            <w:pPr>
              <w:pStyle w:val="ContactInfo"/>
              <w:spacing w:line="312" w:lineRule="auto"/>
            </w:pPr>
            <w:r>
              <w:t>307-461-9669</w:t>
            </w:r>
          </w:p>
          <w:p w:rsidR="005C61E4" w:rsidRPr="00AA4794" w:rsidRDefault="00D35153" w:rsidP="00AA4794">
            <w:pPr>
              <w:pStyle w:val="ContactInfo"/>
              <w:spacing w:line="312" w:lineRule="auto"/>
            </w:pPr>
            <w:r>
              <w:t>Backcountrypt.com</w:t>
            </w:r>
          </w:p>
          <w:p w:rsidR="005C61E4" w:rsidRDefault="00D35153" w:rsidP="00D35153">
            <w:pPr>
              <w:pStyle w:val="ContactInfo"/>
              <w:spacing w:line="312" w:lineRule="auto"/>
            </w:pPr>
            <w:r>
              <w:t>Hours: Monday-Thursday</w:t>
            </w:r>
          </w:p>
          <w:p w:rsidR="00D35153" w:rsidRPr="00AA4794" w:rsidRDefault="00D35153" w:rsidP="00D35153">
            <w:pPr>
              <w:pStyle w:val="ContactInfo"/>
              <w:spacing w:line="312" w:lineRule="auto"/>
            </w:pPr>
            <w:r>
              <w:t>7 A.M.- 5 P.M</w:t>
            </w:r>
          </w:p>
        </w:tc>
      </w:tr>
    </w:tbl>
    <w:p w:rsidR="005C61E4" w:rsidRPr="00076F31" w:rsidRDefault="005C61E4" w:rsidP="00AA4794">
      <w:pPr>
        <w:pStyle w:val="NoSpacing"/>
      </w:pPr>
    </w:p>
    <w:sectPr w:rsidR="005C61E4" w:rsidRPr="00076F3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2BF" w:rsidRDefault="00A122BF" w:rsidP="005F5D5F">
      <w:pPr>
        <w:spacing w:after="0" w:line="240" w:lineRule="auto"/>
      </w:pPr>
      <w:r>
        <w:separator/>
      </w:r>
    </w:p>
  </w:endnote>
  <w:endnote w:type="continuationSeparator" w:id="0">
    <w:p w:rsidR="00A122BF" w:rsidRDefault="00A122BF"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2BF" w:rsidRDefault="00A122BF" w:rsidP="005F5D5F">
      <w:pPr>
        <w:spacing w:after="0" w:line="240" w:lineRule="auto"/>
      </w:pPr>
      <w:r>
        <w:separator/>
      </w:r>
    </w:p>
  </w:footnote>
  <w:footnote w:type="continuationSeparator" w:id="0">
    <w:p w:rsidR="00A122BF" w:rsidRDefault="00A122BF" w:rsidP="005F5D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3E3"/>
    <w:rsid w:val="000168C0"/>
    <w:rsid w:val="000427C6"/>
    <w:rsid w:val="00076F31"/>
    <w:rsid w:val="00171CDD"/>
    <w:rsid w:val="00175521"/>
    <w:rsid w:val="00181FB9"/>
    <w:rsid w:val="00251739"/>
    <w:rsid w:val="00261A78"/>
    <w:rsid w:val="003673E3"/>
    <w:rsid w:val="003B6A17"/>
    <w:rsid w:val="00411532"/>
    <w:rsid w:val="004C796F"/>
    <w:rsid w:val="005222EE"/>
    <w:rsid w:val="00541BB3"/>
    <w:rsid w:val="00544732"/>
    <w:rsid w:val="005C61E4"/>
    <w:rsid w:val="005F5D5F"/>
    <w:rsid w:val="00665EA1"/>
    <w:rsid w:val="006E5B0F"/>
    <w:rsid w:val="0079199F"/>
    <w:rsid w:val="007B5354"/>
    <w:rsid w:val="00837654"/>
    <w:rsid w:val="00880783"/>
    <w:rsid w:val="008B5772"/>
    <w:rsid w:val="008C031F"/>
    <w:rsid w:val="008C1756"/>
    <w:rsid w:val="008D17FF"/>
    <w:rsid w:val="008F6C52"/>
    <w:rsid w:val="009141C6"/>
    <w:rsid w:val="00A03450"/>
    <w:rsid w:val="00A122BF"/>
    <w:rsid w:val="00A97C88"/>
    <w:rsid w:val="00AA3321"/>
    <w:rsid w:val="00AA4794"/>
    <w:rsid w:val="00AB3068"/>
    <w:rsid w:val="00AB58F4"/>
    <w:rsid w:val="00AF32DC"/>
    <w:rsid w:val="00B46A60"/>
    <w:rsid w:val="00BC6ED1"/>
    <w:rsid w:val="00C57F20"/>
    <w:rsid w:val="00D16845"/>
    <w:rsid w:val="00D35153"/>
    <w:rsid w:val="00D56FBE"/>
    <w:rsid w:val="00D751DD"/>
    <w:rsid w:val="00DC47C7"/>
    <w:rsid w:val="00E3564F"/>
    <w:rsid w:val="00EC1838"/>
    <w:rsid w:val="00F2548A"/>
    <w:rsid w:val="00FA21D4"/>
    <w:rsid w:val="00FB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6080DB2D-CFC2-424F-BED5-B6225E0C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ContactInfo">
    <w:name w:val="Contact Info"/>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E03177"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77123A"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B11A57"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751139"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751139"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semiHidden/>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B11A57"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IntenseQuoteChar">
    <w:name w:val="Intense Quote Char"/>
    <w:basedOn w:val="DefaultParagraphFont"/>
    <w:link w:val="IntenseQuote"/>
    <w:uiPriority w:val="30"/>
    <w:semiHidden/>
    <w:rsid w:val="00171CDD"/>
    <w:rPr>
      <w:i/>
      <w:iCs/>
      <w:color w:val="B11A57" w:themeColor="accent1" w:themeShade="BF"/>
    </w:rPr>
  </w:style>
  <w:style w:type="character" w:styleId="IntenseReference">
    <w:name w:val="Intense Reference"/>
    <w:basedOn w:val="DefaultParagraphFont"/>
    <w:uiPriority w:val="32"/>
    <w:semiHidden/>
    <w:unhideWhenUsed/>
    <w:qFormat/>
    <w:rsid w:val="00A97C88"/>
    <w:rPr>
      <w:b/>
      <w:bCs/>
      <w:caps w:val="0"/>
      <w:smallCaps/>
      <w:color w:val="77123A"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semiHidden/>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AppData\Roaming\Microsoft\Templates\Seasonal%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8CF9E3F51048F38151E359C6D6928F"/>
        <w:category>
          <w:name w:val="General"/>
          <w:gallery w:val="placeholder"/>
        </w:category>
        <w:types>
          <w:type w:val="bbPlcHdr"/>
        </w:types>
        <w:behaviors>
          <w:behavior w:val="content"/>
        </w:behaviors>
        <w:guid w:val="{57150AAC-020D-4A20-85D8-FF59C1D224E2}"/>
      </w:docPartPr>
      <w:docPartBody>
        <w:p w:rsidR="0062037F" w:rsidRDefault="00A45F08">
          <w:pPr>
            <w:pStyle w:val="C68CF9E3F51048F38151E359C6D6928F"/>
          </w:pPr>
          <w:r w:rsidRPr="00AA4794">
            <w:t>Street Address</w:t>
          </w:r>
          <w:r w:rsidRPr="00AA4794">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08"/>
    <w:rsid w:val="0062037F"/>
    <w:rsid w:val="00A22681"/>
    <w:rsid w:val="00A45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EA070324F04BA1905F19916A2646B8">
    <w:name w:val="BDEA070324F04BA1905F19916A2646B8"/>
  </w:style>
  <w:style w:type="paragraph" w:customStyle="1" w:styleId="7FFE021381294AE39932C87D0A318773">
    <w:name w:val="7FFE021381294AE39932C87D0A318773"/>
  </w:style>
  <w:style w:type="paragraph" w:customStyle="1" w:styleId="CD97BC7AADEE4D77853F169D4351186D">
    <w:name w:val="CD97BC7AADEE4D77853F169D4351186D"/>
  </w:style>
  <w:style w:type="paragraph" w:customStyle="1" w:styleId="3971C02C38664CCCAD1023C60EDF93C3">
    <w:name w:val="3971C02C38664CCCAD1023C60EDF93C3"/>
  </w:style>
  <w:style w:type="paragraph" w:customStyle="1" w:styleId="3DEDCD211FC041C1BB5AB88BAECDCB6C">
    <w:name w:val="3DEDCD211FC041C1BB5AB88BAECDCB6C"/>
  </w:style>
  <w:style w:type="paragraph" w:customStyle="1" w:styleId="0F4FFDB84C8B4B28AE62734732620604">
    <w:name w:val="0F4FFDB84C8B4B28AE62734732620604"/>
  </w:style>
  <w:style w:type="paragraph" w:customStyle="1" w:styleId="BE65D41DD4CC46538581EDE00C15E7BF">
    <w:name w:val="BE65D41DD4CC46538581EDE00C15E7BF"/>
  </w:style>
  <w:style w:type="paragraph" w:customStyle="1" w:styleId="0224A0299ECD454E87B57DDCB24F297B">
    <w:name w:val="0224A0299ECD454E87B57DDCB24F297B"/>
  </w:style>
  <w:style w:type="paragraph" w:customStyle="1" w:styleId="24A4FC2E470E45E2938655536615DBE5">
    <w:name w:val="24A4FC2E470E45E2938655536615DBE5"/>
  </w:style>
  <w:style w:type="paragraph" w:customStyle="1" w:styleId="0B9ABA97A3084A5EBF1CBF4D19D0841B">
    <w:name w:val="0B9ABA97A3084A5EBF1CBF4D19D0841B"/>
  </w:style>
  <w:style w:type="paragraph" w:customStyle="1" w:styleId="E50D9663D8CC48A086D76BFF1E2EEA82">
    <w:name w:val="E50D9663D8CC48A086D76BFF1E2EEA82"/>
  </w:style>
  <w:style w:type="paragraph" w:customStyle="1" w:styleId="37B574FB51F146DBA16B165168B2993A">
    <w:name w:val="37B574FB51F146DBA16B165168B2993A"/>
  </w:style>
  <w:style w:type="paragraph" w:customStyle="1" w:styleId="183CDA8AEB30463A846142CA3CF6C141">
    <w:name w:val="183CDA8AEB30463A846142CA3CF6C141"/>
  </w:style>
  <w:style w:type="paragraph" w:customStyle="1" w:styleId="93E6EBCE0A07404E94C0D7298380425E">
    <w:name w:val="93E6EBCE0A07404E94C0D7298380425E"/>
  </w:style>
  <w:style w:type="paragraph" w:customStyle="1" w:styleId="C68CF9E3F51048F38151E359C6D6928F">
    <w:name w:val="C68CF9E3F51048F38151E359C6D6928F"/>
  </w:style>
  <w:style w:type="paragraph" w:customStyle="1" w:styleId="A8DED0D889DF4A7D8BA70A13BBC51788">
    <w:name w:val="A8DED0D889DF4A7D8BA70A13BBC51788"/>
  </w:style>
  <w:style w:type="paragraph" w:customStyle="1" w:styleId="A9E671F244784A63A3AE25E89518EA40">
    <w:name w:val="A9E671F244784A63A3AE25E89518EA40"/>
  </w:style>
  <w:style w:type="paragraph" w:customStyle="1" w:styleId="CA18987BB7C447D8BDD4C377F10D42B2">
    <w:name w:val="CA18987BB7C447D8BDD4C377F10D42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E07EDCFF-4B91-44CB-B30D-61030995C849}">
  <ds:schemaRefs>
    <ds:schemaRef ds:uri="http://schemas.microsoft.com/sharepoint/v3/contenttype/forms"/>
  </ds:schemaRefs>
</ds:datastoreItem>
</file>

<file path=customXml/itemProps2.xml><?xml version="1.0" encoding="utf-8"?>
<ds:datastoreItem xmlns:ds="http://schemas.openxmlformats.org/officeDocument/2006/customXml" ds:itemID="{D1FFFE5A-CEC4-48FB-B26B-DD62C3AB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0027A6-9B46-4B53-AB02-1BF9935B6AA9}">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1</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Jenks Family</cp:lastModifiedBy>
  <cp:revision>2</cp:revision>
  <dcterms:created xsi:type="dcterms:W3CDTF">2017-04-26T15:44:00Z</dcterms:created>
  <dcterms:modified xsi:type="dcterms:W3CDTF">2017-04-26T15:44:00Z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